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801" w:rsidRPr="00601548" w:rsidRDefault="00490F63">
      <w:pPr>
        <w:pStyle w:val="a3"/>
      </w:pPr>
      <w:r>
        <w:t>Παιχνίδια</w:t>
      </w:r>
    </w:p>
    <w:p w:rsidR="00AF1801" w:rsidRDefault="00D031CC">
      <w:pPr>
        <w:pStyle w:val="1"/>
      </w:pPr>
      <w:r>
        <w:t xml:space="preserve">Εφαρμογές </w:t>
      </w:r>
      <w:r w:rsidR="009C3EB2">
        <w:t>Μνημονικ</w:t>
      </w:r>
      <w:r>
        <w:t>ών</w:t>
      </w:r>
      <w:r w:rsidR="009C3EB2">
        <w:t xml:space="preserve"> παιχν</w:t>
      </w:r>
      <w:r>
        <w:t>ιδιών</w:t>
      </w:r>
    </w:p>
    <w:p w:rsidR="00247DB1" w:rsidRDefault="00AD1910">
      <w:pPr>
        <w:rPr>
          <w:rStyle w:val="-"/>
        </w:rPr>
      </w:pPr>
      <w:hyperlink r:id="rId7" w:history="1">
        <w:r w:rsidR="00035E88">
          <w:rPr>
            <w:rStyle w:val="-"/>
          </w:rPr>
          <w:t>Παιχνίδι μνήμης</w:t>
        </w:r>
      </w:hyperlink>
    </w:p>
    <w:p w:rsidR="000A5970" w:rsidRDefault="00AD1910">
      <w:hyperlink r:id="rId8" w:history="1">
        <w:r w:rsidR="00A02839">
          <w:rPr>
            <w:rStyle w:val="-"/>
          </w:rPr>
          <w:t>Παιχνίδι μνήμης αυτοκινήτων</w:t>
        </w:r>
      </w:hyperlink>
    </w:p>
    <w:p w:rsidR="00AC6102" w:rsidRDefault="00AC6102"/>
    <w:p w:rsidR="00A02839" w:rsidRDefault="00A02839"/>
    <w:p w:rsidR="00035E88" w:rsidRPr="00601548" w:rsidRDefault="00035E88"/>
    <w:p w:rsidR="00AF1801" w:rsidRDefault="006B7E9F">
      <w:r>
        <w:rPr>
          <w:noProof/>
          <w:lang w:eastAsia="el-GR"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1657350</wp:posOffset>
            </wp:positionV>
            <wp:extent cx="6463665" cy="3877945"/>
            <wp:effectExtent l="0" t="0" r="0" b="8255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970" w:rsidRDefault="000A5970"/>
    <w:p w:rsidR="000A5970" w:rsidRDefault="000A5970"/>
    <w:p w:rsidR="000A5970" w:rsidRPr="00247DB1" w:rsidRDefault="000A5970" w:rsidP="00247DB1">
      <w:pPr>
        <w:jc w:val="center"/>
        <w:rPr>
          <w:b/>
          <w:bCs/>
        </w:rPr>
      </w:pPr>
      <w:r>
        <w:rPr>
          <w:b/>
          <w:bCs/>
        </w:rPr>
        <w:t>Εικόνα:onmed.gr</w:t>
      </w:r>
    </w:p>
    <w:sectPr w:rsidR="000A5970" w:rsidRPr="00247DB1">
      <w:footerReference w:type="default" r:id="rId10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3DB9" w:rsidRDefault="00933DB9">
      <w:pPr>
        <w:spacing w:after="0" w:line="240" w:lineRule="auto"/>
      </w:pPr>
      <w:r>
        <w:separator/>
      </w:r>
    </w:p>
  </w:endnote>
  <w:endnote w:type="continuationSeparator" w:id="0">
    <w:p w:rsidR="00933DB9" w:rsidRDefault="0093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801" w:rsidRDefault="00601548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3DB9" w:rsidRDefault="00933DB9">
      <w:pPr>
        <w:spacing w:after="0" w:line="240" w:lineRule="auto"/>
      </w:pPr>
      <w:r>
        <w:separator/>
      </w:r>
    </w:p>
  </w:footnote>
  <w:footnote w:type="continuationSeparator" w:id="0">
    <w:p w:rsidR="00933DB9" w:rsidRDefault="0093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63"/>
    <w:rsid w:val="00035E88"/>
    <w:rsid w:val="000A5970"/>
    <w:rsid w:val="00247DB1"/>
    <w:rsid w:val="0041506F"/>
    <w:rsid w:val="00490F63"/>
    <w:rsid w:val="004B6A89"/>
    <w:rsid w:val="00601548"/>
    <w:rsid w:val="00603E71"/>
    <w:rsid w:val="006B7E9F"/>
    <w:rsid w:val="00933DB9"/>
    <w:rsid w:val="0098636A"/>
    <w:rsid w:val="009C3EB2"/>
    <w:rsid w:val="00A02839"/>
    <w:rsid w:val="00AC6102"/>
    <w:rsid w:val="00AF1801"/>
    <w:rsid w:val="00BA79F0"/>
    <w:rsid w:val="00D031CC"/>
    <w:rsid w:val="00E85CB9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F8260"/>
  <w15:chartTrackingRefBased/>
  <w15:docId w15:val="{DFC17400-FEDB-004C-B90B-11A738F3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48"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1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5B00" w:themeColor="accent1" w:themeShade="BF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Char">
    <w:name w:val="Τίτλος Char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4">
    <w:name w:val="Subtitle"/>
    <w:basedOn w:val="a"/>
    <w:link w:val="Char0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Char0">
    <w:name w:val="Υπότιτλος Char"/>
    <w:basedOn w:val="a0"/>
    <w:link w:val="a4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5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6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7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8">
    <w:name w:val="Quote"/>
    <w:basedOn w:val="a"/>
    <w:next w:val="a"/>
    <w:link w:val="Char1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har1">
    <w:name w:val="Απόσπασμα Char"/>
    <w:basedOn w:val="a0"/>
    <w:link w:val="a8"/>
    <w:uiPriority w:val="29"/>
    <w:semiHidden/>
    <w:rPr>
      <w:i/>
      <w:iCs/>
      <w:sz w:val="34"/>
    </w:rPr>
  </w:style>
  <w:style w:type="paragraph" w:styleId="a9">
    <w:name w:val="Intense Quote"/>
    <w:basedOn w:val="a"/>
    <w:next w:val="a"/>
    <w:link w:val="Char2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Char2">
    <w:name w:val="Έντονο απόσπ. Char"/>
    <w:basedOn w:val="a0"/>
    <w:link w:val="a9"/>
    <w:uiPriority w:val="30"/>
    <w:semiHidden/>
    <w:rPr>
      <w:b/>
      <w:i/>
      <w:iCs/>
      <w:color w:val="454541" w:themeColor="text2" w:themeTint="E6"/>
      <w:sz w:val="34"/>
    </w:rPr>
  </w:style>
  <w:style w:type="character" w:styleId="aa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b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styleId="af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0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1">
    <w:name w:val="header"/>
    <w:basedOn w:val="a"/>
    <w:link w:val="Char3"/>
    <w:uiPriority w:val="99"/>
    <w:unhideWhenUsed/>
    <w:pPr>
      <w:spacing w:after="0" w:line="240" w:lineRule="auto"/>
    </w:pPr>
  </w:style>
  <w:style w:type="character" w:customStyle="1" w:styleId="Char3">
    <w:name w:val="Κεφαλίδα Char"/>
    <w:basedOn w:val="a0"/>
    <w:link w:val="af1"/>
    <w:uiPriority w:val="99"/>
  </w:style>
  <w:style w:type="paragraph" w:styleId="af2">
    <w:name w:val="footer"/>
    <w:basedOn w:val="a"/>
    <w:link w:val="Char4"/>
    <w:uiPriority w:val="99"/>
    <w:unhideWhenUsed/>
    <w:pPr>
      <w:spacing w:after="0" w:line="240" w:lineRule="auto"/>
    </w:pPr>
  </w:style>
  <w:style w:type="character" w:customStyle="1" w:styleId="Char4">
    <w:name w:val="Υποσέλιδο Char"/>
    <w:basedOn w:val="a0"/>
    <w:link w:val="af2"/>
    <w:uiPriority w:val="99"/>
  </w:style>
  <w:style w:type="character" w:customStyle="1" w:styleId="2Char">
    <w:name w:val="Επικεφαλίδα 2 Char"/>
    <w:basedOn w:val="a0"/>
    <w:link w:val="2"/>
    <w:uiPriority w:val="9"/>
    <w:semiHidden/>
    <w:rsid w:val="00601548"/>
    <w:rPr>
      <w:rFonts w:asciiTheme="majorHAnsi" w:eastAsiaTheme="majorEastAsia" w:hAnsiTheme="majorHAnsi" w:cstheme="majorBidi"/>
      <w:color w:val="BF5B00" w:themeColor="accent1" w:themeShade="BF"/>
      <w:sz w:val="26"/>
      <w:szCs w:val="26"/>
      <w:lang w:val="el-GR"/>
    </w:rPr>
  </w:style>
  <w:style w:type="character" w:styleId="-">
    <w:name w:val="Hyperlink"/>
    <w:basedOn w:val="a0"/>
    <w:uiPriority w:val="99"/>
    <w:unhideWhenUsed/>
    <w:rsid w:val="00035E88"/>
    <w:rPr>
      <w:color w:val="34B6C3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3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ars_car.memory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play.google.com/store/apps/details?id=com.berniiiiiiii.logomatchup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29A6202-105A-3C41-B010-33A99B361524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%7b429A6202-105A-3C41-B010-33A99B361524%7dtf50002001.dotx</Template>
  <TotalTime>1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vasiliou</dc:creator>
  <cp:keywords/>
  <dc:description/>
  <cp:lastModifiedBy>christy vasiliou</cp:lastModifiedBy>
  <cp:revision>2</cp:revision>
  <dcterms:created xsi:type="dcterms:W3CDTF">2021-01-21T08:36:00Z</dcterms:created>
  <dcterms:modified xsi:type="dcterms:W3CDTF">2021-01-21T08:36:00Z</dcterms:modified>
</cp:coreProperties>
</file>