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801" w:rsidRPr="00601548" w:rsidRDefault="0066517A" w:rsidP="0066517A">
      <w:pPr>
        <w:pStyle w:val="a3"/>
      </w:pPr>
      <w:r>
        <w:t>Παιχνίδια</w:t>
      </w:r>
    </w:p>
    <w:p w:rsidR="00AF1801" w:rsidRPr="00601548" w:rsidRDefault="009617B6">
      <w:r>
        <w:t xml:space="preserve">Εφαρμογές </w:t>
      </w:r>
      <w:r w:rsidR="0066517A">
        <w:t>φωνολογικής ενημερ</w:t>
      </w:r>
      <w:r w:rsidR="00467910">
        <w:t>ό</w:t>
      </w:r>
      <w:r w:rsidR="0066517A">
        <w:t>τητας</w:t>
      </w:r>
    </w:p>
    <w:p w:rsidR="00AF1801" w:rsidRDefault="00AF1801">
      <w:pPr>
        <w:jc w:val="center"/>
      </w:pPr>
    </w:p>
    <w:p w:rsidR="003D19AD" w:rsidRDefault="00D90BB9">
      <w:hyperlink r:id="rId7" w:history="1">
        <w:r w:rsidR="00B6334D">
          <w:rPr>
            <w:rStyle w:val="-"/>
          </w:rPr>
          <w:t>Κρεμάλα</w:t>
        </w:r>
      </w:hyperlink>
    </w:p>
    <w:p w:rsidR="00B6334D" w:rsidRDefault="00D90BB9">
      <w:hyperlink r:id="rId8" w:history="1">
        <w:r w:rsidR="0045559A">
          <w:rPr>
            <w:rStyle w:val="-"/>
          </w:rPr>
          <w:t>Κρυμμένη λέξη</w:t>
        </w:r>
      </w:hyperlink>
    </w:p>
    <w:p w:rsidR="008379BB" w:rsidRDefault="008379BB"/>
    <w:p w:rsidR="00AF1801" w:rsidRPr="00601548" w:rsidRDefault="008765A8">
      <w:proofErr w:type="spellStart"/>
      <w:r>
        <w:t>Εικόνα;</w:t>
      </w:r>
      <w:r w:rsidR="003D19AD">
        <w:t>Stol</w:t>
      </w:r>
      <w:r>
        <w:t>ο</w:t>
      </w:r>
      <w:r w:rsidR="003D19AD">
        <w:t>gomas.gr</w:t>
      </w:r>
      <w:proofErr w:type="spellEnd"/>
      <w:r w:rsidR="004C633E">
        <w:rPr>
          <w:noProof/>
        </w:rPr>
        <w:drawing>
          <wp:inline distT="0" distB="0" distL="0" distR="0">
            <wp:extent cx="6463665" cy="484759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801" w:rsidRPr="00601548">
      <w:footerReference w:type="default" r:id="rId10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517A" w:rsidRDefault="0066517A">
      <w:pPr>
        <w:spacing w:after="0" w:line="240" w:lineRule="auto"/>
      </w:pPr>
      <w:r>
        <w:separator/>
      </w:r>
    </w:p>
  </w:endnote>
  <w:endnote w:type="continuationSeparator" w:id="0">
    <w:p w:rsidR="0066517A" w:rsidRDefault="0066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801" w:rsidRDefault="00601548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517A" w:rsidRDefault="0066517A">
      <w:pPr>
        <w:spacing w:after="0" w:line="240" w:lineRule="auto"/>
      </w:pPr>
      <w:r>
        <w:separator/>
      </w:r>
    </w:p>
  </w:footnote>
  <w:footnote w:type="continuationSeparator" w:id="0">
    <w:p w:rsidR="0066517A" w:rsidRDefault="0066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7A"/>
    <w:rsid w:val="000A0D2B"/>
    <w:rsid w:val="003D19AD"/>
    <w:rsid w:val="0041506F"/>
    <w:rsid w:val="0045559A"/>
    <w:rsid w:val="00467910"/>
    <w:rsid w:val="004C633E"/>
    <w:rsid w:val="0057417F"/>
    <w:rsid w:val="00601548"/>
    <w:rsid w:val="0066517A"/>
    <w:rsid w:val="008379BB"/>
    <w:rsid w:val="008765A8"/>
    <w:rsid w:val="0088514C"/>
    <w:rsid w:val="009617B6"/>
    <w:rsid w:val="00AF1801"/>
    <w:rsid w:val="00B6334D"/>
    <w:rsid w:val="00D90BB9"/>
    <w:rsid w:val="00E4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F537228-ED40-DD4A-B25B-994958E0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548"/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1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Char">
    <w:name w:val="Τίτλος Char"/>
    <w:basedOn w:val="a0"/>
    <w:link w:val="a3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4">
    <w:name w:val="Subtitle"/>
    <w:basedOn w:val="a"/>
    <w:link w:val="Char0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Char0">
    <w:name w:val="Υπότιτλος Char"/>
    <w:basedOn w:val="a0"/>
    <w:link w:val="a4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5">
    <w:name w:val="Subtle Emphasis"/>
    <w:basedOn w:val="a0"/>
    <w:uiPriority w:val="19"/>
    <w:semiHidden/>
    <w:unhideWhenUsed/>
    <w:qFormat/>
    <w:rPr>
      <w:i/>
      <w:iCs/>
      <w:color w:val="666660" w:themeColor="text2" w:themeTint="BF"/>
    </w:rPr>
  </w:style>
  <w:style w:type="character" w:styleId="a6">
    <w:name w:val="Intense Emphasis"/>
    <w:basedOn w:val="a0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a7">
    <w:name w:val="Strong"/>
    <w:basedOn w:val="a0"/>
    <w:uiPriority w:val="22"/>
    <w:semiHidden/>
    <w:unhideWhenUsed/>
    <w:qFormat/>
    <w:rPr>
      <w:b/>
      <w:bCs/>
      <w:color w:val="666660" w:themeColor="text2" w:themeTint="BF"/>
    </w:rPr>
  </w:style>
  <w:style w:type="paragraph" w:styleId="a8">
    <w:name w:val="Quote"/>
    <w:basedOn w:val="a"/>
    <w:next w:val="a"/>
    <w:link w:val="Char1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har1">
    <w:name w:val="Απόσπασμα Char"/>
    <w:basedOn w:val="a0"/>
    <w:link w:val="a8"/>
    <w:uiPriority w:val="29"/>
    <w:semiHidden/>
    <w:rPr>
      <w:i/>
      <w:iCs/>
      <w:sz w:val="34"/>
    </w:rPr>
  </w:style>
  <w:style w:type="paragraph" w:styleId="a9">
    <w:name w:val="Intense Quote"/>
    <w:basedOn w:val="a"/>
    <w:next w:val="a"/>
    <w:link w:val="Char2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har2">
    <w:name w:val="Έντονο απόσπ. Char"/>
    <w:basedOn w:val="a0"/>
    <w:link w:val="a9"/>
    <w:uiPriority w:val="30"/>
    <w:semiHidden/>
    <w:rPr>
      <w:b/>
      <w:i/>
      <w:iCs/>
      <w:color w:val="454541" w:themeColor="text2" w:themeTint="E6"/>
      <w:sz w:val="34"/>
    </w:rPr>
  </w:style>
  <w:style w:type="character" w:styleId="aa">
    <w:name w:val="Subtle Reference"/>
    <w:basedOn w:val="a0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ab">
    <w:name w:val="Intense Reference"/>
    <w:basedOn w:val="a0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ac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styleId="af">
    <w:name w:val="Book Title"/>
    <w:basedOn w:val="a0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0">
    <w:name w:val="toa heading"/>
    <w:basedOn w:val="a"/>
    <w:next w:val="a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1">
    <w:name w:val="header"/>
    <w:basedOn w:val="a"/>
    <w:link w:val="Char3"/>
    <w:uiPriority w:val="99"/>
    <w:unhideWhenUsed/>
    <w:pPr>
      <w:spacing w:after="0" w:line="240" w:lineRule="auto"/>
    </w:pPr>
  </w:style>
  <w:style w:type="character" w:customStyle="1" w:styleId="Char3">
    <w:name w:val="Κεφαλίδα Char"/>
    <w:basedOn w:val="a0"/>
    <w:link w:val="af1"/>
    <w:uiPriority w:val="99"/>
  </w:style>
  <w:style w:type="paragraph" w:styleId="af2">
    <w:name w:val="footer"/>
    <w:basedOn w:val="a"/>
    <w:link w:val="Char4"/>
    <w:uiPriority w:val="99"/>
    <w:unhideWhenUsed/>
    <w:pPr>
      <w:spacing w:after="0" w:line="240" w:lineRule="auto"/>
    </w:pPr>
  </w:style>
  <w:style w:type="character" w:customStyle="1" w:styleId="Char4">
    <w:name w:val="Υποσέλιδο Char"/>
    <w:basedOn w:val="a0"/>
    <w:link w:val="af2"/>
    <w:uiPriority w:val="99"/>
  </w:style>
  <w:style w:type="character" w:customStyle="1" w:styleId="2Char">
    <w:name w:val="Επικεφαλίδα 2 Char"/>
    <w:basedOn w:val="a0"/>
    <w:link w:val="2"/>
    <w:uiPriority w:val="9"/>
    <w:semiHidden/>
    <w:rsid w:val="00601548"/>
    <w:rPr>
      <w:rFonts w:asciiTheme="majorHAnsi" w:eastAsiaTheme="majorEastAsia" w:hAnsiTheme="majorHAnsi" w:cstheme="majorBidi"/>
      <w:color w:val="BF5B00" w:themeColor="accent1" w:themeShade="BF"/>
      <w:sz w:val="26"/>
      <w:szCs w:val="26"/>
      <w:lang w:val="el-GR"/>
    </w:rPr>
  </w:style>
  <w:style w:type="character" w:styleId="-">
    <w:name w:val="Hyperlink"/>
    <w:basedOn w:val="a0"/>
    <w:uiPriority w:val="99"/>
    <w:unhideWhenUsed/>
    <w:rsid w:val="00B6334D"/>
    <w:rPr>
      <w:color w:val="34B6C3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63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alexplayshangman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play.google.com/store/apps/details?id=com.kremala_new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29A6202-105A-3C41-B010-33A99B361524%7dtf50002001.dotx" TargetMode="External" 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%7b429A6202-105A-3C41-B010-33A99B361524%7dtf50002001.dotx</Template>
  <TotalTime>0</TotalTime>
  <Pages>1</Pages>
  <Words>39</Words>
  <Characters>213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vasiliou</dc:creator>
  <cp:keywords/>
  <dc:description/>
  <cp:lastModifiedBy>christy vasiliou</cp:lastModifiedBy>
  <cp:revision>2</cp:revision>
  <dcterms:created xsi:type="dcterms:W3CDTF">2021-01-21T08:36:00Z</dcterms:created>
  <dcterms:modified xsi:type="dcterms:W3CDTF">2021-01-21T08:36:00Z</dcterms:modified>
</cp:coreProperties>
</file>